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  <w:lang w:eastAsia="de-DE"/>
        </w:rPr>
        <w:pict>
          <v:rect id="Rechteck 2" o:spid="_x0000_s1026" style="position:absolute;margin-left:245.65pt;margin-top:-51.35pt;width:100.5pt;height:82.5pt;z-index:251658240;visibility:visible;v-text-anchor:middle" filled="f" strokecolor="white" strokeweight="1pt">
            <v:textbox>
              <w:txbxContent>
                <w:p w:rsidR="00F4499F" w:rsidRPr="005A5CB8" w:rsidRDefault="00F4499F" w:rsidP="00210182">
                  <w:pPr>
                    <w:jc w:val="center"/>
                    <w:rPr>
                      <w:color w:val="000000"/>
                    </w:rPr>
                  </w:pPr>
                  <w:r w:rsidRPr="00C02F22">
                    <w:rPr>
                      <w:noProof/>
                      <w:lang w:eastAsia="de-D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6" type="#_x0000_t75" alt="http://dhb.de/uploads/pics/hv_westfalen.png" style="width:81pt;height:73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Grafik 1" o:spid="_x0000_s1027" type="#_x0000_t75" style="position:absolute;margin-left:366.4pt;margin-top:-51pt;width:98.25pt;height:46.85pt;z-index:251657216;visibility:visible">
            <v:imagedata r:id="rId7" o:title=""/>
          </v:shape>
        </w:pict>
      </w:r>
      <w:r>
        <w:rPr>
          <w:rFonts w:ascii="Helvetica" w:hAnsi="Helvetica" w:cs="Helvetica"/>
          <w:sz w:val="20"/>
          <w:szCs w:val="20"/>
        </w:rPr>
        <w:t xml:space="preserve">Per Fax an: </w:t>
      </w:r>
      <w:r>
        <w:rPr>
          <w:rFonts w:ascii="Helvetica" w:hAnsi="Helvetica" w:cs="Helvetica"/>
          <w:sz w:val="20"/>
          <w:szCs w:val="20"/>
        </w:rPr>
        <w:tab/>
        <w:t>0231 79307715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Per Post an: </w:t>
      </w:r>
      <w:r>
        <w:rPr>
          <w:rFonts w:ascii="Helvetica" w:hAnsi="Helvetica" w:cs="Helvetica"/>
          <w:sz w:val="20"/>
          <w:szCs w:val="20"/>
        </w:rPr>
        <w:tab/>
        <w:t>Handballverband Westfalen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z.Hd. Bjarne Franz</w:t>
      </w:r>
      <w:bookmarkStart w:id="0" w:name="_GoBack"/>
      <w:bookmarkEnd w:id="0"/>
    </w:p>
    <w:p w:rsidR="00F4499F" w:rsidRDefault="00F4499F" w:rsidP="001822C9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Martin-Schmeißer Weg 16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44227 Dortmund</w:t>
      </w:r>
    </w:p>
    <w:p w:rsidR="00F4499F" w:rsidRPr="0006192A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6192A">
        <w:rPr>
          <w:rFonts w:ascii="Helvetica" w:hAnsi="Helvetica" w:cs="Helvetica"/>
          <w:sz w:val="20"/>
          <w:szCs w:val="20"/>
        </w:rPr>
        <w:t xml:space="preserve">Per Mail an: </w:t>
      </w:r>
      <w:r w:rsidRPr="0006192A">
        <w:rPr>
          <w:rFonts w:ascii="Helvetica" w:hAnsi="Helvetica" w:cs="Helvetica"/>
          <w:sz w:val="20"/>
          <w:szCs w:val="20"/>
        </w:rPr>
        <w:tab/>
        <w:t>bufdi@handballwestfalen.de</w:t>
      </w:r>
    </w:p>
    <w:p w:rsidR="00F4499F" w:rsidRPr="0006192A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Anmeldung zum Grundschulaktionstag am 29.09.2016 für Kinder der 2. Klasse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Ja, wir nehmen am Grundschulaktionstag des HV Westfalen teil. 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Name unserer Schule: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Straße: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PLZ, Ort: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Wir nehmen mit _____ Kindern an dieser Aktion teil.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Ansprechpartner/in in der Schule: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Name: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Tel.: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E-Mail: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 der Sporthalle, die am 29.09.2016 zur Verfügung steht: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Ort, Datum (Unterschrift)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Anmeldeschluss: 10.06.2016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9E4F2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9E4F29">
        <w:rPr>
          <w:rFonts w:ascii="Helvetica" w:hAnsi="Helvetica" w:cs="Helvetica"/>
          <w:b/>
          <w:bCs/>
          <w:sz w:val="24"/>
          <w:szCs w:val="24"/>
        </w:rPr>
        <w:t>Falls Sie mit einem örtlichen Handb</w:t>
      </w:r>
      <w:r>
        <w:rPr>
          <w:rFonts w:ascii="Helvetica" w:hAnsi="Helvetica" w:cs="Helvetica"/>
          <w:b/>
          <w:bCs/>
          <w:sz w:val="24"/>
          <w:szCs w:val="24"/>
        </w:rPr>
        <w:t>allverein kooperieren möchten wir Sie</w:t>
      </w:r>
      <w:r w:rsidRPr="009E4F29">
        <w:rPr>
          <w:rFonts w:ascii="Helvetica" w:hAnsi="Helvetica" w:cs="Helvetica"/>
          <w:b/>
          <w:bCs/>
          <w:sz w:val="24"/>
          <w:szCs w:val="24"/>
        </w:rPr>
        <w:t xml:space="preserve"> bitten, </w:t>
      </w:r>
      <w:r>
        <w:rPr>
          <w:rFonts w:ascii="Helvetica" w:hAnsi="Helvetica" w:cs="Helvetica"/>
          <w:b/>
          <w:bCs/>
          <w:sz w:val="24"/>
          <w:szCs w:val="24"/>
        </w:rPr>
        <w:t xml:space="preserve">bereits vor Abgabe der Anmeldung </w:t>
      </w:r>
      <w:r>
        <w:rPr>
          <w:rFonts w:ascii="Helvetica-Bold" w:hAnsi="Helvetica-Bold" w:cs="Helvetica-Bold"/>
          <w:b/>
          <w:bCs/>
          <w:sz w:val="24"/>
          <w:szCs w:val="24"/>
        </w:rPr>
        <w:t>die Organisation des Grund-s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>chulak</w:t>
      </w:r>
      <w:r>
        <w:rPr>
          <w:rFonts w:ascii="Helvetica-Bold" w:hAnsi="Helvetica-Bold" w:cs="Helvetica-Bold"/>
          <w:b/>
          <w:bCs/>
          <w:sz w:val="24"/>
          <w:szCs w:val="24"/>
        </w:rPr>
        <w:t>tionstages an Ihrer Schule mit diesem verbindlich abzusprechen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und dies in die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 xml:space="preserve"> Anmeldung einzutragen:</w:t>
      </w:r>
    </w:p>
    <w:p w:rsidR="00F4499F" w:rsidRPr="009E4F29" w:rsidRDefault="00F4499F" w:rsidP="009E4F2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Kontaktdaten des betreuenden Vereins: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Verein: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Ansprechpartner/in: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Tel.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E-Mail: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9E4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F4499F" w:rsidSect="0060567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9F" w:rsidRDefault="00F4499F" w:rsidP="001822C9">
      <w:pPr>
        <w:spacing w:after="0" w:line="240" w:lineRule="auto"/>
      </w:pPr>
      <w:r>
        <w:separator/>
      </w:r>
    </w:p>
  </w:endnote>
  <w:endnote w:type="continuationSeparator" w:id="0">
    <w:p w:rsidR="00F4499F" w:rsidRDefault="00F4499F" w:rsidP="0018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9F" w:rsidRDefault="00F4499F" w:rsidP="001822C9">
      <w:pPr>
        <w:spacing w:after="0" w:line="240" w:lineRule="auto"/>
      </w:pPr>
      <w:r>
        <w:separator/>
      </w:r>
    </w:p>
  </w:footnote>
  <w:footnote w:type="continuationSeparator" w:id="0">
    <w:p w:rsidR="00F4499F" w:rsidRDefault="00F4499F" w:rsidP="0018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9F" w:rsidRDefault="00F449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825"/>
    <w:rsid w:val="00060606"/>
    <w:rsid w:val="0006192A"/>
    <w:rsid w:val="001822C9"/>
    <w:rsid w:val="00210182"/>
    <w:rsid w:val="002D7045"/>
    <w:rsid w:val="00336514"/>
    <w:rsid w:val="004A1DEF"/>
    <w:rsid w:val="005A5CB8"/>
    <w:rsid w:val="0060567D"/>
    <w:rsid w:val="00807825"/>
    <w:rsid w:val="008342CD"/>
    <w:rsid w:val="009E4F29"/>
    <w:rsid w:val="00BE7844"/>
    <w:rsid w:val="00C02F22"/>
    <w:rsid w:val="00CB13CD"/>
    <w:rsid w:val="00E72C3E"/>
    <w:rsid w:val="00EE5224"/>
    <w:rsid w:val="00F4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7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07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7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78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2C9"/>
  </w:style>
  <w:style w:type="paragraph" w:styleId="Footer">
    <w:name w:val="footer"/>
    <w:basedOn w:val="Normal"/>
    <w:link w:val="FooterChar"/>
    <w:uiPriority w:val="99"/>
    <w:rsid w:val="001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 an: </dc:title>
  <dc:subject/>
  <dc:creator>Vincent</dc:creator>
  <cp:keywords/>
  <dc:description/>
  <cp:lastModifiedBy>Klindt</cp:lastModifiedBy>
  <cp:revision>2</cp:revision>
  <cp:lastPrinted>2016-04-11T09:32:00Z</cp:lastPrinted>
  <dcterms:created xsi:type="dcterms:W3CDTF">2016-04-11T15:09:00Z</dcterms:created>
  <dcterms:modified xsi:type="dcterms:W3CDTF">2016-04-11T15:09:00Z</dcterms:modified>
</cp:coreProperties>
</file>